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5C" w:rsidRDefault="00114B5C" w:rsidP="00EB1D2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B1D21">
        <w:rPr>
          <w:rFonts w:ascii="Times New Roman" w:hAnsi="Times New Roman"/>
          <w:sz w:val="28"/>
          <w:szCs w:val="28"/>
          <w:lang w:val="uk-UA"/>
        </w:rPr>
        <w:t>Протокол ІІІ етапу Всеукраїнської учнівської олімпіади</w:t>
      </w:r>
      <w:r>
        <w:rPr>
          <w:rFonts w:ascii="Times New Roman" w:hAnsi="Times New Roman"/>
          <w:sz w:val="28"/>
          <w:szCs w:val="28"/>
          <w:lang w:val="uk-UA"/>
        </w:rPr>
        <w:t xml:space="preserve"> з біології у 2016-2017 н. р.              28.01.2017</w:t>
      </w:r>
    </w:p>
    <w:tbl>
      <w:tblPr>
        <w:tblW w:w="16121" w:type="dxa"/>
        <w:tblInd w:w="-176" w:type="dxa"/>
        <w:tblLook w:val="00A0"/>
      </w:tblPr>
      <w:tblGrid>
        <w:gridCol w:w="680"/>
        <w:gridCol w:w="680"/>
        <w:gridCol w:w="800"/>
        <w:gridCol w:w="800"/>
        <w:gridCol w:w="799"/>
        <w:gridCol w:w="837"/>
        <w:gridCol w:w="837"/>
        <w:gridCol w:w="1233"/>
        <w:gridCol w:w="473"/>
        <w:gridCol w:w="1764"/>
        <w:gridCol w:w="4784"/>
        <w:gridCol w:w="1732"/>
        <w:gridCol w:w="702"/>
      </w:tblGrid>
      <w:tr w:rsidR="00114B5C" w:rsidRPr="00346E6B" w:rsidTr="00C1014C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Місце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Робота 2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Загальна сума балів 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Апеляція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П.І.П. учня</w:t>
            </w: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 навчального закладу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П.І.П. вчителя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Клас</w:t>
            </w:r>
          </w:p>
        </w:tc>
      </w:tr>
      <w:tr w:rsidR="00114B5C" w:rsidRPr="00346E6B" w:rsidTr="00C1014C">
        <w:trPr>
          <w:trHeight w:val="8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Тести 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Тести 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Тести 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Робота 1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4B5C" w:rsidRPr="00346E6B" w:rsidTr="00C1014C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28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77,45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Цимбалюк Анастасія Миколаївна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Комунальний заклад "Луцький навчально-виховний комплекс "Гімназія №14" Луцької міської ради Волинської області"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Василюк Діана Петрівна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73,60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Чижик Юлія Вікторівна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Комунальний заклад "Луцька гімназія №21 імені Михайла Кравчука Луцької міської ради Волинської області"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Ягенська Галина Василівна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8,65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70,65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Дяденчук Аліна Ігорівна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Навчально-виховний комплекс смт Любешів Любешівського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Савчук Людмила Артемівна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13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65,35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Самарчук Володимир Віталійович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Навчально-виховний комплекс "загальноосвітня школа І-ІІІ ступеня - дитячий садок" с. Річиця Ратнівського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 xml:space="preserve">Костючик Людмила Петрівна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12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64,05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Гайдук Анна В'ячеславівна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Навчально-виховний комплекс "загальноосвітня школа І-ІІІ ступеня - гімназія" м. Горохів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Пукас Людмила Василівна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17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60,85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Касянчук Юрій Миколайович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Волинський обласний ліцей з посиленою військово-фізичною підготовкою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Кривич Олена Сергіївна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25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54,90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Савка Роман Володимирович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Комунальний заклад "Луцька гімназія №21 імені Михайла Кравчука Луцької міської ради Волинської області"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Ягенська Галина Василівна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6,15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53,65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Оленюк Мирослава Сергіївна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ступеня с. Боголюби Луцького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Суханова Віра Віталіївна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15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53,15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 xml:space="preserve">П'ятенко Назар Олександрович 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Навчально-виховний комплекс "Загальноосвітня школа І-ІІІ ступенів - ліцей" №1 ім. Євгена Шабліовського м. Каменя-Каширського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Антонюк Галина Федорівна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8,15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52,15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Шевчук Олександр Іванович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Володимир-Волинська спеціалізована школа-інтернат І-ІІІ ступенів "Центр освіти та соціально-педагогічної підтримки"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Дядіо Наталія Василівна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5,85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49,85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Питюк Оксана Федорівна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Навчально-виховний комплекс "Локачинська загальноосвітня школа І-ІІІ ступенів - гімназія" смт Локачі Локачинського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Барабошко Світлана Анатоліївна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48,20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Чонтош Тетяна Олександрівна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Навчально-виховний комплекс "Загальноосвітня школа І-ІІІ ступенів №1 - гімназія" смт Іваничі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Пархомук Людмила Миколаївна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Хвиць Петро Сергійович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ступеня смт Люблинець Ковельського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Котік Надія Миколаївна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3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Мисан </w:t>
            </w:r>
            <w:r w:rsidRPr="00C72400">
              <w:rPr>
                <w:rFonts w:ascii="Times New Roman" w:hAnsi="Times New Roman"/>
                <w:lang w:val="uk-UA"/>
              </w:rPr>
              <w:t>Карина</w:t>
            </w:r>
            <w:r w:rsidRPr="009D1FBA">
              <w:rPr>
                <w:rFonts w:ascii="Times New Roman" w:hAnsi="Times New Roman"/>
              </w:rPr>
              <w:t xml:space="preserve"> Юріївна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ступеня с. Березовичі Володимир-Волинського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Динька Ольга Анатоліївна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26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47,45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Семенюк Олександр Вікторович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Ковельська міська гімназія Ковельської міської ради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Лихобицька Галина Панасівна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27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46,70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Оксентюк Павло Олександрович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Гімназія імені О. Цинкаловського  м. Володимира-Волинського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Бондарук Ольга Петрівна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18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46,60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Муляр Олександр Валентинович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ООЗ "НВК "ЗОШ І-ІІІ ст.-гімназія" смт. Голоби"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Сахнюк Наталія Володимирівна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23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6,06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46,06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Веремчук Назар Степанович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Нововолинська загальноосвітня школа І-ІІІ ступенів №2 Нововолинської міської ради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Тимейчук Віталіна Віталіївна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20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42,60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Бєлова Розалія Олександрівна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Володимир-Волинська спеціалізована школа-інтернат І-ІІІ ступенів "Центр освіти та соціально-педагогічної підтримки"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Дядіо Наталія Василівна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24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41,75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Степанюк Назар Вадимович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Волинський ліцей-інтернат Волинської обласної ради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Баран Віктор Миколайович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6,05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41,05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Каданцева Тетяна Віталіївна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Олеська загальноосвітня школа І-ІІІ ступенів Любомльської районної ради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Дзей Тетяна Олександрівна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21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40,95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Мазурик Назарій Петрович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Нововолинський ліцей-інтернат Волинської обласної ради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Предко Володимир Володимирович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14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37,65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Радобенко Андрій Олексійович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ступенів с. Дуліби Турійського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Радобенко Вікторія Ярославівна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16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37,35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Рибчич Анна Іванівна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Навчально-виховний комплекс "Загальноосвітня школа І-ІІІ ступеня - гімназія" смт Стара Вижівка Старовижівського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Сметюх Любов Володимирівна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2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36,15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Селецький Дмитро Вікторович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ступеня №3 м. Ківерці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Гарбарчук Жанна Миколаївна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34,15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Паньків Марія Богданівна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Навчально-виховний комплекс "Колківська загальноосвітня школа І-ІІІ ступенів - ліцей" Маневицького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Паньків Наталія Богданівна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22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24,70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Пух Михайло Ігорович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ступенів селища Шацьк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Прасюк Леся Миколаївна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19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FBA">
              <w:rPr>
                <w:rFonts w:ascii="Times New Roman" w:hAnsi="Times New Roman"/>
                <w:color w:val="000000"/>
                <w:sz w:val="24"/>
                <w:szCs w:val="24"/>
              </w:rPr>
              <w:t>24,05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BA">
              <w:rPr>
                <w:rFonts w:ascii="Times New Roman" w:hAnsi="Times New Roman"/>
              </w:rPr>
              <w:t>Гнатюк Сніжана Вікторівна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FBA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ступеня с. Доросині Рожищенського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Скуба Надія Григорівна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9D1FBA" w:rsidRDefault="00114B5C" w:rsidP="009D1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FB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31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81,35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Романенко Яна Олександрівна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Комунальний заклад "Луцький навчально-виховний комплекс "Гімназія №14" Луцької міської ради Волинської області"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Василюк Діана Петрівна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73,95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Нестерук Ігор Петрович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ступенів села Видерта Камінь-Каширського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Лук'янчук Галина Михайлівна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Фусько Олександр Андрійович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Комунальний заклад "Луцька гімназія №21 імені Михайла Кравчука Луцької міської ради Волинської області"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Ягенська Галина Василівна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13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65,15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 xml:space="preserve">Муковоз Павло Ігорович 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Комунальний заклад "Луцька гімназія №21 імені Михайла Кравчука Луцької міської ради Волинської області"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Ягенська Галина Василівна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30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61,75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Чуприна Анастасія Андріївна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Комунальний заклад "Луцький навчально-виховний комплекс "Гімназія №14" Луцької міської ради Волинської області"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Василюк Діана Петрівна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20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60,15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Штик Анастасія Анатоліївна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Навчально-виховний комплекс "загальноосвітня школа І-ІІІ ступеня №1 - гімназія ім. В. Газіна" смт Ратне Ратнівського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Шоломицька Тетяна Анатоліївна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17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56,65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Радобенко Валентин Миколайович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Волинський ліцей-інтернат Волинської обласної ради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Баран Віктор Миколайович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12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55,60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Третяк Ольга Олександрівна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ступеня №2 міста Ковеля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Лазаренко Світлана Юхимівна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55,15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Софронюк Дарія Ростиславівна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Комунальний заклад "Луцька гімназія №21 імені Михайла Кравчука Луцької міської ради Волинської області"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Ягенська Галина Василівна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53,50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Каптур Станіслав Михайлович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Нововолинська гімназія Нововолинської міської ради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Савюк Любов Павлівна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23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Бродосюк Богдана Олександрівна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Рожищенський навчально-виховний комплекс №4 "Загальноосвітня школа І-ІІІ ступенів - гімназія" Рожищенського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Демчук Марія Вікторівна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16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49,65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Іванович Людмила Володимирівна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Волинський ліцей-інтернат Волинської обласної ради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Баран Віктор Миколайович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25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48,30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Зубенко Тетяна Вікторівна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ступеня смт Цумань Ківерцівського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Терешкович Оксана Петрівна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26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47,50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Попович Олена Петрівна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Колківський ОЗ "НВК "Загальноосвітня школа І-ІІІ ступенів" смт. Колки Маневицького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Паньків Наталія Богданівна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19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47,20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Скороход Христина Анатоліівна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Підгайцівський навчально-виховний комплекс "Загальноосвітня школа І-ІІІ ступенів - гімназія"  Луцького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Ляшук Лариса Петрівна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28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46,95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Шпига Богдан Олександрович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Любомльська загальноосвітня школа І-ІІІ ступенів №2 Любомльської районної ради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Семенович Ірина Марківна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29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45,70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Савчук Карина Святославівна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ступеня №1 ім. І. Я. Франка м. Горохів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Шеренговська Наталія Євгенівна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45,35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Калюх Євгеній Вікторовия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Княгининівська спеціалізована школа - інтернат І-ІІІ ступенів «Центр освіти та соціально – педагогічної підтримки»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Новосад Інна Валеріївна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21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39,85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Горщар Роман Ярославович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Навчально-виховний комплекс смт Любешів Любешівського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Савчук Людмила Артемівна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Митчик Сергій Миколайович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Волинський обласний ліцей з посиленою військово-фізичною підготовкою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Кривич Олена Сергіївна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38,30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Нергеш Андрій Юрійович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Турійська загальноосвітня школа І-ІІІ ступеня Турійського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Мазурак Петро Михайлович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22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37,45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Грицюк Яна Анатоліївна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ступеня села Замличі Локачинського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Стецюк Людмила Володимирівна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36,75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Гирикович Серафим Анатолійович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Навчально-виховний комплекс «ЗОШ І-ІІІ ступеня – дитячий садок» села Мельники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Дударчук Віра Петрівна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14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32,65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Луцюк Тетяна Миколаївна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Гімназія імені О. Цинкаловського  м. Володимира-Волинського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Бондарук Ольга Петрівна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18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31,90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Потапчук Іванна Юріївна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ступеня с. Велицьк Ковельського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Катеринюк Світлана Василівна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15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28,65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Мельничук Аліна Володимирівна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Навчально-виховний комплекс «Загальноосвітня школа І – ІІІ ст.-ліцей» с .Зимне  Володимир-Волинського району Волинської області.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Подзізей Борис Анатолійович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28,50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Жолоб Юлія Віталіївна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Нововолинський ліцей-інтернат Волинської обласної ради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Предко Володимир Володимирович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26,30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Мороз Раїса Василівна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Володимир-Волинська спеціалізована школа-інтернат І-ІІІ ступенів "Центр освіти та соціально-педагогічної підтримки"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Дядіо Наталія Василівна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27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Корнійчук Максим Віталійович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Волинський обласний ліцей з посиленою військово-фізичною підготовкою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Малишко Олекспндр Іванович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25,20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Дудка Вероніка Степанівна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Навчально-виховний комплекс "Загальноосвітня школа І-ІІІ ступеня - гімназія" смт Стара Вижівка Старовижівського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Новік Тамара Адамівна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24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Пилипчук Іванна Олегівна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ступеня с. Поромів Іваничівського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Міняйло Людмила Михайлівна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15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57,20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Свереда Богдан Олегович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Комунальний заклад "Луцький навчально-виховний комплекс №26 Луцької міської ради Волинської області"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Свереда Ганна Михайлівна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55,40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Семенюк Антоніна Андріївна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ступеня №3 м. Рожище Рожищенського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Семенюк Наталія Євгенівна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12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51,10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Іпатюк Анастасія Сергіївна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Комунальний заклад "Луцький навчально-виховний комплекс №9 Луцької міської ради"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Багно Олена Миколаївна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17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51,05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Мліонік Вікторія Михайлівна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Комунальний заклад "Луцька гімназія №18 Луцької міської ради Волинської області"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Демиденко Наталія Дмитрівна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45,90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Бортнічук Ірина Олександрівна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ступеня №7 міста Ковеля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Очеретяний Іван Сергійович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16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42,20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Мурава Артем Леонідович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ступеня смт Цумань Ківерцівського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Гайворонська Наталія Віталіївна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40,15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Дишко Уляна Володимирівна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Волинський ліцей-інтернат Волинської обласної ради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Баран Віктор Миколайович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21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38,65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Політило Андрій Анатолійович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ступеня с. Мерва Горохівського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Іващук Людмила Анатоліївна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28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Северенюк Софія Вікторівна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ступенів с. Вербка Ковельського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Кравчук Алла Петрівна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13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36,95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Панасюк Лілія Олександрівна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ступенів с. Дуліби Турійського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Радобенко Вікторія Ярославівна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24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36,95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Кривдік Ірина Володимирівна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Навчально-виховний комплекс "Загальноосвітня школа І-ІІІ ступенів-гімназія" №2 м. Каменя-Каширського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Лисюк Лариса Миколаївна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27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Кошелюк Світлана Петрівна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 ступеня с. Погулянка Любешівського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Гарбарчук Валентина Михайлівна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35,90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Білінський Владислав Віталійович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Нововолинський ліцей-інтернат Волинської обласної ради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Петрук Тетяна Федорівна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20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35,70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Смірнова Анастасія Валеріївна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ступеня с. Одеради Луцького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Винарчик Богдан Йосипович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26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35,40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Лазарук Ілля Сергійович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ступеня села Холопичі Локачинського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Новохіжина Руслана Євгенівна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34,85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Семенюк Ірина Олександрівна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Навчально-виховний комплекс "Загальноосвітня школа І-ІІІ ступеня - гімназія" смт Стара Вижівка Старовижівського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Новік Тамара Адамівна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23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Ярошук Юлія Петрівна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Навчально-виховний комплекс "загальноосвітня школа І-ІІІ ступеня - дитячий садок" с. Жиричі Ратнівського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Нефедюк Валентина Петрівна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29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33,35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Франчук Богдана Русланівна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Навчально-виховний комплекс "Маневицька загальноосвітня школа І-ІІІ ступенів №2 - гімназія ім. А. П. Бринського" Маневицького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Шворак Оксана  Іванівна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18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31,10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Філімонюк Вікторія Миколаївна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Любомльська загальноосвітня школа І-ІІІ ступенів №2 Любомльської районної ради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Семенович Ірина Марківна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6,45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29,95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Чемко Софія Володимирівна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Навчально-виховний комплекс «Загальноосвітня школа І – ІІІ ст.-ліцей» с .Зимне  Володимир-Волинського району Волинської області.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Подзізей Борис Анатолійович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11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29,85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Демчук Ілля Олександрович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Волинський обласний ліцей з посиленою військово-фізичною підготовкою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Малишко Олекспндр Іванович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28,85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Павліченко Вадим Юрійович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Володимир-Волинська спеціалізована школа-інтернат І-ІІІ ступенів "Центр освіти та соціально-педагогічної підтримки"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Дядіо Наталія Василівна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19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28,50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Кузьмич Софія Павлівна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 ступеня с. Милятин Іваничівського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Мельник Володимир Степанович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22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28,05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Дехтяр Анна Романівна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ступеня №10 міста Ковеля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Оринчак Оксана Анатоліївна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26,70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Смійчик Богдан Олександрович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 ступенів с. Городок Маневицького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Смійчик Світлана Іванівна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14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25,70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Корнейчук Іван Миколайович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Нововолинська загальноосвітня школа І-ІІІ ступенів №4 Нововолинської міської ради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Павловська Тетяна Петрівна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25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25,55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Марцих Яна Володимирівна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ступенів с. Овадне Володимир-Волинського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Абрамович Сергій Петрович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24,35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Курило Ярослав Анатолійович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Володимир-Волинська загальноосвітня школа І-ІІІ ступенів №2 Володимир-Волинської міської ради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Дмитрієва Лариса Іванівна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10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21,25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Остимчук Анна Юріївна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Княгининівська спеціалізована школа - інтернат І-ІІІ ступенів «Центр освіти та соціально – педагогічної підтримки»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Оленюк Діана Валеріївна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65,15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Шевчук Ангеліна Богданівна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Комунальний заклад "Луцький навчально-виховний комплекс загальноосвітня школа І-ІІ ступенів №10-професійний ліцей Луцької міської ради"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Мазурець Наталія Петрівна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16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60,90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Зубашенко Богдана Юріївна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Комунальний заклад "Луцька гімназія №21 імені Михайла Кравчука Луцької міської ради Волинської області"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Ягенська Галина Василівна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26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59,60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Старицький Олександр Романович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Навчально-виховний комплекс "Нововолинська спеціалізована школа І-ІІІ ступенів №1 - колегіум Нововолинської міської ради Волинської області"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Храпчун Світлана Миколаївна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59,50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Коцюбчик Роман Ігорович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ступеня №12 міста Ковеля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Муха Галина Іванівна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15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Колотюк Сергій Ігорович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Загальноосвітня школа І-ІІІ ступеня № 2</w:t>
            </w: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смт Ратне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імені Миколи Заліпи</w:t>
            </w: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Ратнівського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Фарина Наталія Григорівна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25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57,30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Клімчук Максим Анатолійович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ступеня №3 м. Рожище Рожищенського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Семенюк Наталія Євгенівна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Лайтер Анастасія Семенівна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ступенів с. Піддубці Луцького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Супрунець Анна Михайлівна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11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53,40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Чижук Софія Сергіївна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ступеня с. Горішнє Горохівського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Лавренюк Людмила Анатоліївна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50,95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Хлистік Вікторія Анатоліївна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 ступенів села Осівці Камінь-Каширського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Митчик Людмила Іванівна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50,40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Пірожик Олена Олександрівна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ступеня с. Дубове Ковельського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Безека Валентина Богданівна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24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48,15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Чубок Андрій Володимирович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Нововолинський ліцей-інтернат Волинської обласної ради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Петрук Тетяна Федорівна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18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48,10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Ліпко Вікторія Віталіївна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Володимир-Волинська спеціалізована школа-інтернат І-ІІІ ступенів "Центр освіти та соціально-педагогічної підтримки"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Дядіо Наталія Василівна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48,05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Кощій Катерина Сергіївна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ступеня смт Олика Ківерцівського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Табачук Ольга Ростиславівна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10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47,20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 xml:space="preserve">Дерлюк Ангеліна 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ступенів №1 смт Маневичі імені Андрія Снітка Маневицького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Шишковська Людмила Григорівна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47,15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Мацюк Ірина Вікторівна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 ступеня с. Старий Порицьк Іваничівського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Поліщук Тетяна Ксенофонтівна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14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46,90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Борисюк Ольга Вячеславівна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Навчально-виховний комплекс "ЗОШ І-ІІ ст.-ДНЗ с. Городок" Маневицького району ОТГ с. Прилісне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Смійчик Світлана Іванівна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22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44,40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Бондар Вікторія Олександрівна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Навчально-виховний комплекс «ЗОШ І-ІІІ ступеня – дитячий садок» села Мельники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Дударчук Віра Петрівна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43,80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Мокич Мирослава Іванівна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ступеня с. Бірки Любешівського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Тарасюк Любов Іванівна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23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43,80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Гладчук Дарина Іванівна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Комунальний заклад «Загальноосвітня школа І-ІІІ ступенів м. Устилуг Устилузької міської ради Волинської області»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Гладчук Оксана Леонідівна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17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42,95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Патиківський Денис Юрійович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Гімназія імені О. Цинкаловського  м. Володимира-Волинського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Кожедуб Ірина Дмитрівна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41,75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Денисюк Андрій  Вадимович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ступеня с. Березовичі Володимир-Волинського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Динька Ольга Анатоліївна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13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40,60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Мохнюк Богдана Вадимівна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Любомльська загальноосвітня школа І-ІІІ ступенів №2 Любомльської районної ради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Семенович Ірина Марківна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12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38,80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Поперецька Зоряна Леонідівна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Навчально-виховний комплекс "Локачинська загальноосвітня школа І-ІІІ ступенів - гімназія" смт Локачі Локачинського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Барабошко Світлана Анатоліївна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20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37,90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 xml:space="preserve">Шум Назарій Васильович  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ступенів с. Овлочин Турійського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Марчук Борис Володимирович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21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36,80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Кіперчук Ірина Геннадіївна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 ступеня с. Секунь Старовижівського району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Завірюха Ольга Михайлівна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14B5C" w:rsidRPr="00346E6B" w:rsidTr="00C1014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19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2C">
              <w:rPr>
                <w:rFonts w:ascii="Times New Roman" w:hAnsi="Times New Roman"/>
                <w:color w:val="000000"/>
                <w:sz w:val="24"/>
                <w:szCs w:val="24"/>
              </w:rPr>
              <w:t>32,80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42C">
              <w:rPr>
                <w:rFonts w:ascii="Times New Roman" w:hAnsi="Times New Roman"/>
              </w:rPr>
              <w:t>Кінах Анна Русланівна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42C">
              <w:rPr>
                <w:rFonts w:ascii="Times New Roman" w:hAnsi="Times New Roman"/>
                <w:color w:val="000000"/>
                <w:sz w:val="20"/>
                <w:szCs w:val="20"/>
              </w:rPr>
              <w:t>Ковельська спеціалізована школа І-ІІІ ступенів №3 ім. Лесі Українки Ковельської міської ради Волинської області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Чабан Ніна Спиридонівна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5C" w:rsidRPr="001B642C" w:rsidRDefault="00114B5C" w:rsidP="001B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42C">
              <w:rPr>
                <w:rFonts w:ascii="Times New Roman" w:hAnsi="Times New Roman"/>
                <w:color w:val="000000"/>
              </w:rPr>
              <w:t>8</w:t>
            </w:r>
          </w:p>
        </w:tc>
      </w:tr>
    </w:tbl>
    <w:p w:rsidR="00114B5C" w:rsidRPr="00EB1D21" w:rsidRDefault="00114B5C" w:rsidP="00EB1D2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14B5C" w:rsidRPr="00EB1D21" w:rsidSect="002636BA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D21"/>
    <w:rsid w:val="00114B5C"/>
    <w:rsid w:val="001B3E59"/>
    <w:rsid w:val="001B642C"/>
    <w:rsid w:val="002636BA"/>
    <w:rsid w:val="00346E6B"/>
    <w:rsid w:val="004C078E"/>
    <w:rsid w:val="009D1FBA"/>
    <w:rsid w:val="00C1014C"/>
    <w:rsid w:val="00C72400"/>
    <w:rsid w:val="00EB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5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9</Pages>
  <Words>3150</Words>
  <Characters>17959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8</cp:revision>
  <dcterms:created xsi:type="dcterms:W3CDTF">2017-01-28T16:47:00Z</dcterms:created>
  <dcterms:modified xsi:type="dcterms:W3CDTF">2017-02-06T09:33:00Z</dcterms:modified>
</cp:coreProperties>
</file>