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06" w:rsidRDefault="00BF0606" w:rsidP="00B16E77">
      <w:pPr>
        <w:spacing w:line="240" w:lineRule="auto"/>
        <w:jc w:val="center"/>
        <w:rPr>
          <w:b/>
          <w:sz w:val="24"/>
          <w:szCs w:val="24"/>
        </w:rPr>
      </w:pPr>
      <w:r w:rsidRPr="009B4068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>и</w:t>
      </w:r>
      <w:r w:rsidRPr="009B4068">
        <w:rPr>
          <w:b/>
          <w:sz w:val="24"/>
          <w:szCs w:val="24"/>
        </w:rPr>
        <w:t xml:space="preserve"> ІІІ етапу Всеукраїнської учнівської олімпіади з польської мови та літератури 2018/2019 н. р.   від 18 січня 2019 року</w:t>
      </w:r>
    </w:p>
    <w:p w:rsidR="00BF0606" w:rsidRPr="009B4068" w:rsidRDefault="00BF0606" w:rsidP="00B16E7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</w:t>
      </w:r>
    </w:p>
    <w:tbl>
      <w:tblPr>
        <w:tblW w:w="15808" w:type="dxa"/>
        <w:tblInd w:w="250" w:type="dxa"/>
        <w:tblLayout w:type="fixed"/>
        <w:tblLook w:val="00A0"/>
      </w:tblPr>
      <w:tblGrid>
        <w:gridCol w:w="509"/>
        <w:gridCol w:w="626"/>
        <w:gridCol w:w="495"/>
        <w:gridCol w:w="606"/>
        <w:gridCol w:w="495"/>
        <w:gridCol w:w="606"/>
        <w:gridCol w:w="495"/>
        <w:gridCol w:w="566"/>
        <w:gridCol w:w="486"/>
        <w:gridCol w:w="515"/>
        <w:gridCol w:w="566"/>
        <w:gridCol w:w="543"/>
        <w:gridCol w:w="566"/>
        <w:gridCol w:w="501"/>
        <w:gridCol w:w="473"/>
        <w:gridCol w:w="741"/>
        <w:gridCol w:w="449"/>
        <w:gridCol w:w="1961"/>
        <w:gridCol w:w="2410"/>
        <w:gridCol w:w="1701"/>
        <w:gridCol w:w="498"/>
      </w:tblGrid>
      <w:tr w:rsidR="00BF0606" w:rsidRPr="00DC2A3D" w:rsidTr="00B16E77">
        <w:trPr>
          <w:cantSplit/>
          <w:trHeight w:val="15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5F2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Загальна сума балів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Апеляція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П.І.Б. учня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Назва закладу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П.І.Б. вчителя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B16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</w:t>
            </w:r>
          </w:p>
        </w:tc>
      </w:tr>
      <w:tr w:rsidR="00BF0606" w:rsidRPr="00DC2A3D" w:rsidTr="00B16E77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5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Неділенько Олександра Віталіївна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Луцька спеціалізована школа І-ІІІ ступенів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Михалюк Ніна Миколаївна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F0606" w:rsidRPr="00DC2A3D" w:rsidTr="00B16E77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6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Басиста Валентина 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Загальноосвітня школа І-ІІІ ступеня № 3 м. Ківерці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Кацевич С.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F0606" w:rsidRPr="00DC2A3D" w:rsidTr="00B16E77">
        <w:trPr>
          <w:trHeight w:val="15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1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B16E77" w:rsidRDefault="00BF0606" w:rsidP="00B16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Голдованська Ірина Олександрівна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Комунальний заклад "Луцький навчально-виховний комплекс загальноосвітня школа І-ІІ ступенів №10 - професійний ліцей Луцької міської ради " 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Чижук Катерина Володимирівна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F0606" w:rsidRPr="00DC2A3D" w:rsidTr="00B16E77">
        <w:trPr>
          <w:trHeight w:val="10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2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Мохнар Зоряна Віталіївна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B16E77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Загальноосвітня школа</w:t>
            </w:r>
          </w:p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І-ІІІ ступеня с. Забороль Луцького району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Глинюк Людмила Михайлівна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F0606" w:rsidRPr="00DC2A3D" w:rsidTr="00B16E77">
        <w:trPr>
          <w:trHeight w:val="10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4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Трачук Яна Леонідівна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Опорний навчальний заклад "НВК "Локачинська загальноосвітня школа І-ІІІ ступенів-гімназія"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Ничипорук Світлана Григорівна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F0606" w:rsidRPr="00DC2A3D" w:rsidTr="00B16E77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3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Михайлюк Катерина Володимирівна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Княгининівський ліцей Волинської обласної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Матвіїв Вікторія Вікторівна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F0606" w:rsidRPr="00DC2A3D" w:rsidTr="00B16E77">
        <w:trPr>
          <w:trHeight w:val="127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8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Якимук Яна Ярославівна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B16E77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E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5FC"/>
              </w:rPr>
              <w:t>Любомльський навчально - виховний комплекс "Заклад загальної середньої освіти І-ІІІ ступенів- гімназія" імені Наталії Ужвій Любомльської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Цапук Ірина Віталіївна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F0606" w:rsidRPr="00DC2A3D" w:rsidTr="00B16E77">
        <w:trPr>
          <w:trHeight w:val="127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7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Мокич Орися Валеріївна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Опорний заклад загальної середньої освіти "Любешівський ліцей" Любешівської селищної ради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Харитонюк Юлія Соловеївна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BF0606" w:rsidRDefault="00BF0606"/>
    <w:p w:rsidR="00BF0606" w:rsidRDefault="00BF0606" w:rsidP="009B4068">
      <w:pPr>
        <w:jc w:val="center"/>
        <w:rPr>
          <w:b/>
        </w:rPr>
      </w:pPr>
      <w:r w:rsidRPr="009B4068">
        <w:rPr>
          <w:b/>
        </w:rPr>
        <w:t>10 КЛАС</w:t>
      </w:r>
    </w:p>
    <w:tbl>
      <w:tblPr>
        <w:tblW w:w="16302" w:type="dxa"/>
        <w:tblInd w:w="-176" w:type="dxa"/>
        <w:tblLayout w:type="fixed"/>
        <w:tblLook w:val="00A0"/>
      </w:tblPr>
      <w:tblGrid>
        <w:gridCol w:w="513"/>
        <w:gridCol w:w="636"/>
        <w:gridCol w:w="709"/>
        <w:gridCol w:w="606"/>
        <w:gridCol w:w="606"/>
        <w:gridCol w:w="606"/>
        <w:gridCol w:w="495"/>
        <w:gridCol w:w="525"/>
        <w:gridCol w:w="636"/>
        <w:gridCol w:w="636"/>
        <w:gridCol w:w="516"/>
        <w:gridCol w:w="636"/>
        <w:gridCol w:w="516"/>
        <w:gridCol w:w="636"/>
        <w:gridCol w:w="850"/>
        <w:gridCol w:w="312"/>
        <w:gridCol w:w="1907"/>
        <w:gridCol w:w="2410"/>
        <w:gridCol w:w="1701"/>
        <w:gridCol w:w="850"/>
      </w:tblGrid>
      <w:tr w:rsidR="00BF0606" w:rsidRPr="00DC2A3D" w:rsidTr="00A16D83">
        <w:trPr>
          <w:cantSplit/>
          <w:trHeight w:val="16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5F2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Загальна сума балів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Апеляція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П.І.Б. учня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Назва закладу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П.І.Б. вчителя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9B4068" w:rsidRDefault="00BF0606" w:rsidP="005F2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</w:t>
            </w:r>
          </w:p>
        </w:tc>
      </w:tr>
      <w:tr w:rsidR="00BF0606" w:rsidRPr="00DC2A3D" w:rsidTr="005F2828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9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Левкович Ірина Романівна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Комунальний заклад "Луцький навчально-виховний комплекс "Гімназія №14 імені Василя Сухомлинського" Луцької міської ради Волинської області"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Кришталь Надія Володимирівна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F0606" w:rsidRPr="00DC2A3D" w:rsidTr="005F2828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10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Юхимчук Соломія Миколаївна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Загальноосвітня школа І-ІІІ ступеня с. Забороль Луцького району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Глинюк Людмила Михайлівна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F0606" w:rsidRPr="00DC2A3D" w:rsidTr="005F2828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2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Пляшко Софія Русланівна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Опорний навчальний заклад «Люблинецька загальноосвітня школа І – ІІІ ступенів Люблинецької селищної ради Волинської області»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Корець Людмила Петрівна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F0606" w:rsidRPr="00DC2A3D" w:rsidTr="005F2828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3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Руденко Анна Анатоліївна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Княгининівський ліцей Волинської обласної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Матвіїв Вікторія Вікторівна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F0606" w:rsidRPr="00DC2A3D" w:rsidTr="005F2828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068">
              <w:rPr>
                <w:rFonts w:ascii="Times New Roman" w:hAnsi="Times New Roman"/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5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Токарчук Аліна Анатоліївна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Опорний заклад загальної середньої освіти "Любешівський ліцей" Любешівської селищної ради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Харитонюк Юлія Соловеївна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F0606" w:rsidRPr="00DC2A3D" w:rsidTr="005F2828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6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Романюк Дарина Анатоліївна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A16D83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Машівський навчально-виховний комплекс "Загальноосвітня школа І-ІІІ ступенів - дошкільний навчальний заклад"</w:t>
            </w:r>
            <w:r w:rsidRPr="00A16D83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Любомльського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Киричук Тетяна Василівна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F0606" w:rsidRPr="00DC2A3D" w:rsidTr="005F2828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1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Софронюк Анна Ігорівна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Нововолинська загальноосвітня школа І-ІІІ ступенів №2 Нововолинської міської ради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Савчук Наталія Леонідівна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F0606" w:rsidRPr="00DC2A3D" w:rsidTr="005F2828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8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Домбік Софія Олександрівна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Загальноосвітня школа І-ІІІ ступеня села Прилуцьке Ківерцівського району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Бурбан Світлана Степанівна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F0606" w:rsidRPr="00DC2A3D" w:rsidTr="005F2828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4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Тарасюк Руслана Костянтинівна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>Комунальний заклад "Навчально-виховний комплекс "загальноосвітня школа І-ІІІ ступеня №11- ліцей м. Ковеля" Ковельської міської ради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Олексюк Катерина Сергіївна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F0606" w:rsidRPr="00DC2A3D" w:rsidTr="005F2828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7 </w:t>
            </w:r>
            <w:r w:rsidRPr="009B406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B406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sz w:val="20"/>
                <w:szCs w:val="20"/>
              </w:rPr>
              <w:t>Остапюк Ангеліна 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Загальноосвітня школа І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noBreakHyphen/>
              <w:t>ІІІ ступенів</w:t>
            </w:r>
            <w:r w:rsidRPr="009B406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с. Копачівка Рожищенського району Волинської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068">
              <w:rPr>
                <w:rFonts w:ascii="Times New Roman" w:hAnsi="Times New Roman"/>
                <w:color w:val="000000"/>
                <w:sz w:val="20"/>
                <w:szCs w:val="20"/>
              </w:rPr>
              <w:t>Ващук Катерина Ярославівна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9B4068" w:rsidRDefault="00BF0606" w:rsidP="009B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4068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BF0606" w:rsidRDefault="00BF0606" w:rsidP="009B4068">
      <w:pPr>
        <w:jc w:val="center"/>
        <w:rPr>
          <w:b/>
        </w:rPr>
      </w:pPr>
    </w:p>
    <w:p w:rsidR="00BF0606" w:rsidRDefault="00BF0606" w:rsidP="009B4068">
      <w:pPr>
        <w:jc w:val="center"/>
        <w:rPr>
          <w:b/>
        </w:rPr>
      </w:pPr>
      <w:r>
        <w:rPr>
          <w:b/>
        </w:rPr>
        <w:t xml:space="preserve">9 КЛАС </w:t>
      </w:r>
    </w:p>
    <w:tbl>
      <w:tblPr>
        <w:tblW w:w="16185" w:type="dxa"/>
        <w:tblInd w:w="-176" w:type="dxa"/>
        <w:tblLayout w:type="fixed"/>
        <w:tblLook w:val="00A0"/>
      </w:tblPr>
      <w:tblGrid>
        <w:gridCol w:w="504"/>
        <w:gridCol w:w="440"/>
        <w:gridCol w:w="506"/>
        <w:gridCol w:w="495"/>
        <w:gridCol w:w="495"/>
        <w:gridCol w:w="495"/>
        <w:gridCol w:w="495"/>
        <w:gridCol w:w="526"/>
        <w:gridCol w:w="566"/>
        <w:gridCol w:w="526"/>
        <w:gridCol w:w="491"/>
        <w:gridCol w:w="574"/>
        <w:gridCol w:w="566"/>
        <w:gridCol w:w="509"/>
        <w:gridCol w:w="474"/>
        <w:gridCol w:w="829"/>
        <w:gridCol w:w="455"/>
        <w:gridCol w:w="2234"/>
        <w:gridCol w:w="2760"/>
        <w:gridCol w:w="1695"/>
        <w:gridCol w:w="550"/>
      </w:tblGrid>
      <w:tr w:rsidR="00BF0606" w:rsidRPr="00DC2A3D" w:rsidTr="00DA42A3">
        <w:trPr>
          <w:cantSplit/>
          <w:trHeight w:val="17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8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завдання 13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Загальна сума балів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Апеляція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П.І.Б. учня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Назва закладу освіти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П.І.Б. вчителя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6" w:rsidRPr="005F2828" w:rsidRDefault="00BF0606" w:rsidP="00A16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</w:t>
            </w:r>
          </w:p>
        </w:tc>
      </w:tr>
      <w:tr w:rsidR="00BF0606" w:rsidRPr="00DC2A3D" w:rsidTr="00DA42A3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14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9,5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4,0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8,0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Матвійчук Марія Миколаївна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Загальноосвітня школа</w:t>
            </w:r>
          </w:p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 І-ІІІ ступеня с. Забороль Луцького району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Глинюк Людмила Михайлівна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5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hAnsi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9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8,8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8,0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Сех Юлія Ігорівна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Комунальний заклад "Навчально-виховний комплекс "загальноосвітня школа І-ІІІ ступеня №11- ліцей м. Ковеля" Ковельської міської ради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Олексюк Катерина Сергіївна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hAnsi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2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9,6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Косянчук Дарина Михайлівна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Луцька спеціалізована школа І-ІІІ ступенів №1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Трубнікова Олена Воломирівна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hAnsi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5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9,1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4,0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7,0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Янчук Єлизавета Юріївна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Загальноосвітня школа</w:t>
            </w:r>
          </w:p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 І - ІІІ ступеня с. Гірка Полонка Луцького району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Станько-Присяжнюк Анна Олександрівна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hAnsi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10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4,0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8,0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Шепєлєва Дарія Ігорівна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Загальноосвітня школа І-ІІІ ступенів №1 імені Героя України Андрія Снітка </w:t>
            </w:r>
          </w:p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смт Маневичі Маневицького району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Кузьмич Ігор Миколайович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hAnsi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11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4,0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7,0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Махновець Дарина Сергіївна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Загальноосвітня школа І-ІІІ ступеня №2 м. Рожище Рожищенського району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Сахащик Ольга Іванівна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hAnsi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Ящук Віталій Андрійович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Опорний навчальний заклад "НВК "Локачинська загальноосвітня школа І-ІІІ ступенів-гімназія"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Ничипорук Світлана Григорівна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hAnsi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16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1,0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7,0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Рудь Марія Олександрівна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Загальноосвітня школа І-ІІ ступеня с.Морозовичі Іваничівського району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Попкова Надія Олексіївна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hAnsi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7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4,0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7,0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Пироганич Ярослава Юріївна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Княгининівський ліцей Волинської обласної ради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Матвіїв Вікторія Вікторівна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12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7,0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Притолюк Софія Ігорівна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Загальноосвітня школа І-ІІІ ступеня села Прилуцьке Ківерцівського району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Бурбан Світлана Степанівна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DA42A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DA42A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15 </w:t>
            </w:r>
            <w:r w:rsidRPr="00DA42A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8,0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Янчук Юлія Миколаївна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Машівський навчально-виховний комплекс "Загальноосвітня школа</w:t>
            </w:r>
          </w:p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 І-ІІІ ступенів - дошкільний навчальний заклад"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Любомльського району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Киричук Тетяна Василівна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A16D83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A16D8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3 </w:t>
            </w:r>
            <w:r w:rsidRPr="00A16D8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1,0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Маслянка Анастасія Миколаївна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Володимир-Волинська загальноосвітня школа </w:t>
            </w:r>
          </w:p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І-ІІІ ступенів №1 Володимир-Волинської міської ради </w:t>
            </w:r>
          </w:p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Шуляр  Світлана Олександрівна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3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A16D83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A16D8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4 </w:t>
            </w:r>
            <w:r w:rsidRPr="00A16D8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7,0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Костова Анна Анатоліївна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Нововолинська загальноосвітня школа </w:t>
            </w:r>
          </w:p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І-ІІІ ступенів №2 Нововолинської міської ради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Савчук Наталія Леонідівна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A16D8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A16D8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17 </w:t>
            </w:r>
            <w:r w:rsidRPr="00A16D8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1,0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Владарчук Вікторія Володимирівна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Володимир-Волинська загальноосвітня школа</w:t>
            </w:r>
          </w:p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 І-ІІІ ступенів №2 Володимир-Волинської міської ради </w:t>
            </w:r>
          </w:p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Дубова Юлія Вікторівна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A16D8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A16D8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6 </w:t>
            </w:r>
            <w:r w:rsidRPr="00A16D8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Гальом Ілля Андрійович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Навчально-виховний комплекс «Загальноосвітня школа І-ІІІ ступенів-ліцей» №1імені Євгена Шабліовського міста Каменя-Каширського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Ярощук Наталія Михайлівна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A16D8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A16D8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13 </w:t>
            </w:r>
            <w:r w:rsidRPr="00A16D8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Пилипчук Вікторія Ігорівна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Опорний заклад загальної середньої освіти "Любешівський ліцей" Любешівської селищної ради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Харитонюк Юлія Соловеївна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A16D8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A16D8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8 </w:t>
            </w:r>
            <w:r w:rsidRPr="00A16D8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5,7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1,0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8,0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Березовська Вікторія Володимирівна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Загальноосвітня школа І-ІІІ ступеня №2 м. Рожище Рожищенського району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Сахащик Ольга Іванівна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  <w:tr w:rsidR="00BF0606" w:rsidRPr="00DC2A3D" w:rsidTr="00DA42A3">
        <w:trPr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A16D83" w:rsidRDefault="00BF0606" w:rsidP="00DA42A3">
            <w:pPr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</w:pPr>
            <w:r w:rsidRPr="00A16D83">
              <w:rPr>
                <w:rFonts w:ascii="Arial Unicode MS" w:eastAsia="Arial Unicode MS" w:hAnsi="Arial Unicode MS" w:cs="Arial Unicode MS"/>
                <w:spacing w:val="-20"/>
                <w:sz w:val="20"/>
                <w:szCs w:val="20"/>
              </w:rPr>
              <w:t xml:space="preserve">18 </w:t>
            </w:r>
            <w:r w:rsidRPr="00A16D83">
              <w:rPr>
                <w:rFonts w:ascii="Arial Unicode MS" w:eastAsia="Arial Unicode MS" w:hAnsi="Arial Unicode MS" w:cs="Arial Unicode MS" w:hint="eastAsia"/>
                <w:spacing w:val="-20"/>
                <w:sz w:val="20"/>
                <w:szCs w:val="20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2,0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3,5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2828">
              <w:rPr>
                <w:rFonts w:ascii="Arial Unicode MS" w:eastAsia="Arial Unicode MS" w:hAnsi="Arial Unicode MS" w:cs="Arial Unicode MS"/>
                <w:sz w:val="20"/>
                <w:szCs w:val="20"/>
              </w:rPr>
              <w:t>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Костючик Владислав Романович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Навчально-виховний комплекс «Загальноосвітня школа І-ІІІ ступенів-гімназія» №2 </w:t>
            </w:r>
          </w:p>
          <w:p w:rsidR="00BF0606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міста Каменя-Каширського</w:t>
            </w:r>
          </w:p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 xml:space="preserve"> Волинської області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828">
              <w:rPr>
                <w:rFonts w:ascii="Times New Roman" w:hAnsi="Times New Roman"/>
                <w:sz w:val="20"/>
                <w:szCs w:val="20"/>
              </w:rPr>
              <w:t>Дмитрук Наталія Едуардівна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06" w:rsidRPr="005F2828" w:rsidRDefault="00BF0606" w:rsidP="005F2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828">
              <w:rPr>
                <w:rFonts w:ascii="Times New Roman" w:hAnsi="Times New Roman"/>
              </w:rPr>
              <w:t>9</w:t>
            </w:r>
          </w:p>
        </w:tc>
      </w:tr>
    </w:tbl>
    <w:p w:rsidR="00BF0606" w:rsidRDefault="00BF0606" w:rsidP="009B4068">
      <w:pPr>
        <w:jc w:val="center"/>
        <w:rPr>
          <w:b/>
        </w:rPr>
      </w:pPr>
    </w:p>
    <w:p w:rsidR="00BF0606" w:rsidRPr="009B4068" w:rsidRDefault="00BF0606" w:rsidP="009B4068">
      <w:pPr>
        <w:jc w:val="center"/>
        <w:rPr>
          <w:b/>
        </w:rPr>
      </w:pPr>
    </w:p>
    <w:sectPr w:rsidR="00BF0606" w:rsidRPr="009B4068" w:rsidSect="005F2828">
      <w:pgSz w:w="16838" w:h="11906" w:orient="landscape"/>
      <w:pgMar w:top="568" w:right="96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068"/>
    <w:rsid w:val="001221CE"/>
    <w:rsid w:val="005E2A50"/>
    <w:rsid w:val="005F2828"/>
    <w:rsid w:val="009200B3"/>
    <w:rsid w:val="009B4068"/>
    <w:rsid w:val="00A16D83"/>
    <w:rsid w:val="00B16E77"/>
    <w:rsid w:val="00BF0606"/>
    <w:rsid w:val="00DA42A3"/>
    <w:rsid w:val="00DC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B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1331</Words>
  <Characters>7592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bondaruk_l.</cp:lastModifiedBy>
  <cp:revision>3</cp:revision>
  <dcterms:created xsi:type="dcterms:W3CDTF">2019-01-18T17:01:00Z</dcterms:created>
  <dcterms:modified xsi:type="dcterms:W3CDTF">2019-01-19T08:17:00Z</dcterms:modified>
</cp:coreProperties>
</file>